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F6C2" w14:textId="77777777" w:rsidR="003413D1" w:rsidRPr="003413D1" w:rsidRDefault="003413D1" w:rsidP="003413D1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3413D1">
        <w:rPr>
          <w:b/>
          <w:sz w:val="32"/>
          <w:szCs w:val="32"/>
        </w:rPr>
        <w:t>ПРАВИТЕЛЬСТВО ЯРОСЛАВСКОЙ ОБЛАСТИ</w:t>
      </w:r>
    </w:p>
    <w:p w14:paraId="65462D04" w14:textId="77777777" w:rsidR="003413D1" w:rsidRPr="003413D1" w:rsidRDefault="003413D1" w:rsidP="003413D1">
      <w:pPr>
        <w:suppressAutoHyphens/>
        <w:ind w:firstLine="0"/>
        <w:jc w:val="center"/>
        <w:rPr>
          <w:sz w:val="32"/>
          <w:szCs w:val="32"/>
        </w:rPr>
      </w:pPr>
    </w:p>
    <w:p w14:paraId="5039E9AA" w14:textId="77777777" w:rsidR="003413D1" w:rsidRPr="003413D1" w:rsidRDefault="003413D1" w:rsidP="003413D1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3413D1">
        <w:rPr>
          <w:spacing w:val="20"/>
          <w:sz w:val="32"/>
          <w:szCs w:val="32"/>
        </w:rPr>
        <w:t>ПОСТАНОВЛЕНИЕ</w:t>
      </w:r>
    </w:p>
    <w:p w14:paraId="58C5F839" w14:textId="77777777" w:rsidR="003413D1" w:rsidRPr="003413D1" w:rsidRDefault="003413D1" w:rsidP="003413D1">
      <w:pPr>
        <w:suppressAutoHyphens/>
        <w:ind w:firstLine="0"/>
        <w:jc w:val="both"/>
        <w:rPr>
          <w:rFonts w:cs="Times New Roman"/>
          <w:szCs w:val="28"/>
        </w:rPr>
      </w:pPr>
    </w:p>
    <w:p w14:paraId="3DD077E7" w14:textId="77777777" w:rsidR="003413D1" w:rsidRPr="003413D1" w:rsidRDefault="003413D1" w:rsidP="003413D1">
      <w:pPr>
        <w:suppressAutoHyphens/>
        <w:ind w:firstLine="0"/>
        <w:jc w:val="both"/>
        <w:rPr>
          <w:rFonts w:cs="Times New Roman"/>
          <w:szCs w:val="28"/>
        </w:rPr>
      </w:pPr>
    </w:p>
    <w:p w14:paraId="0194A08E" w14:textId="5EF1AAA0" w:rsidR="003413D1" w:rsidRPr="003413D1" w:rsidRDefault="003413D1" w:rsidP="003413D1">
      <w:pPr>
        <w:suppressAutoHyphens/>
        <w:ind w:firstLine="0"/>
        <w:jc w:val="both"/>
        <w:rPr>
          <w:rFonts w:cs="Times New Roman"/>
          <w:szCs w:val="28"/>
        </w:rPr>
      </w:pPr>
      <w:r w:rsidRPr="003413D1">
        <w:rPr>
          <w:rFonts w:cs="Times New Roman"/>
          <w:szCs w:val="28"/>
        </w:rPr>
        <w:t>от 19.04.2024 № 4</w:t>
      </w:r>
      <w:r>
        <w:rPr>
          <w:rFonts w:cs="Times New Roman"/>
          <w:szCs w:val="28"/>
        </w:rPr>
        <w:t>75</w:t>
      </w:r>
      <w:r w:rsidRPr="003413D1">
        <w:rPr>
          <w:rFonts w:cs="Times New Roman"/>
          <w:szCs w:val="28"/>
        </w:rPr>
        <w:t>-п</w:t>
      </w:r>
    </w:p>
    <w:p w14:paraId="3DE00D93" w14:textId="77777777" w:rsidR="003413D1" w:rsidRPr="003413D1" w:rsidRDefault="003413D1" w:rsidP="003413D1">
      <w:pPr>
        <w:ind w:right="5101" w:firstLine="0"/>
        <w:jc w:val="both"/>
        <w:rPr>
          <w:rFonts w:cs="Times New Roman"/>
          <w:szCs w:val="28"/>
        </w:rPr>
      </w:pPr>
      <w:r w:rsidRPr="003413D1">
        <w:rPr>
          <w:rFonts w:cs="Times New Roman"/>
          <w:szCs w:val="28"/>
        </w:rPr>
        <w:t>г. Ярославль</w:t>
      </w:r>
    </w:p>
    <w:p w14:paraId="25B6D272" w14:textId="4382FEA7" w:rsidR="00BB38FE" w:rsidRDefault="00BB38FE" w:rsidP="00D31D33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13702DB4" w14:textId="77777777" w:rsidR="003268AE" w:rsidRDefault="003268AE" w:rsidP="00D31D33">
      <w:pPr>
        <w:spacing w:line="233" w:lineRule="auto"/>
        <w:ind w:right="5101"/>
        <w:jc w:val="both"/>
        <w:rPr>
          <w:rFonts w:cs="Times New Roman"/>
          <w:szCs w:val="28"/>
        </w:rPr>
      </w:pPr>
    </w:p>
    <w:p w14:paraId="71B428C4" w14:textId="22DE3F7B" w:rsidR="001B6AAD" w:rsidRDefault="00B057B2" w:rsidP="00D31D33">
      <w:pPr>
        <w:spacing w:line="233" w:lineRule="auto"/>
        <w:ind w:right="4959" w:firstLine="0"/>
        <w:rPr>
          <w:rFonts w:cs="Times New Roman"/>
          <w:szCs w:val="28"/>
        </w:rPr>
      </w:pPr>
      <w:r w:rsidRPr="00B057B2">
        <w:rPr>
          <w:rFonts w:cs="Times New Roman"/>
          <w:szCs w:val="28"/>
        </w:rPr>
        <w:t xml:space="preserve">О признании утратившими силу </w:t>
      </w:r>
      <w:r w:rsidR="00504F9A">
        <w:rPr>
          <w:rFonts w:cs="Times New Roman"/>
          <w:szCs w:val="28"/>
        </w:rPr>
        <w:t>и</w:t>
      </w:r>
      <w:r w:rsidR="00D31D33">
        <w:rPr>
          <w:rFonts w:cs="Times New Roman"/>
          <w:szCs w:val="28"/>
        </w:rPr>
        <w:t> </w:t>
      </w:r>
      <w:r w:rsidR="00504F9A">
        <w:rPr>
          <w:rFonts w:cs="Times New Roman"/>
          <w:szCs w:val="28"/>
        </w:rPr>
        <w:t xml:space="preserve">частично утратившими силу </w:t>
      </w:r>
      <w:r w:rsidRPr="00B057B2">
        <w:rPr>
          <w:rFonts w:cs="Times New Roman"/>
          <w:szCs w:val="28"/>
        </w:rPr>
        <w:t xml:space="preserve">отдельных постановлений Правительства </w:t>
      </w:r>
      <w:r w:rsidR="00D31D33">
        <w:rPr>
          <w:rFonts w:cs="Times New Roman"/>
          <w:szCs w:val="28"/>
        </w:rPr>
        <w:t xml:space="preserve">Ярославской </w:t>
      </w:r>
      <w:r w:rsidRPr="00B057B2">
        <w:rPr>
          <w:rFonts w:cs="Times New Roman"/>
          <w:szCs w:val="28"/>
        </w:rPr>
        <w:t>области</w:t>
      </w:r>
    </w:p>
    <w:p w14:paraId="5BF2D041" w14:textId="67C68AB8" w:rsidR="003268AE" w:rsidRDefault="003268AE" w:rsidP="00D31D33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46C4B336" w14:textId="77777777" w:rsidR="00D31D33" w:rsidRPr="008F0362" w:rsidRDefault="00D31D33" w:rsidP="00D31D33">
      <w:pPr>
        <w:spacing w:line="233" w:lineRule="auto"/>
        <w:ind w:right="-2"/>
        <w:jc w:val="both"/>
        <w:rPr>
          <w:rFonts w:cs="Times New Roman"/>
          <w:szCs w:val="28"/>
        </w:rPr>
      </w:pPr>
    </w:p>
    <w:p w14:paraId="0722FC5B" w14:textId="3E6E9636" w:rsidR="001B6AAD" w:rsidRPr="00A61019" w:rsidRDefault="001B6AAD" w:rsidP="00D31D33">
      <w:pPr>
        <w:spacing w:line="233" w:lineRule="auto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ПРАВИТЕЛЬСТВО </w:t>
      </w:r>
      <w:r w:rsidR="00D31D33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ПОСТАНОВЛЯЕТ:</w:t>
      </w:r>
    </w:p>
    <w:p w14:paraId="089DA8A5" w14:textId="235B806F" w:rsidR="00504F9A" w:rsidRDefault="008874FF" w:rsidP="00D31D33">
      <w:pPr>
        <w:spacing w:line="233" w:lineRule="auto"/>
        <w:jc w:val="both"/>
        <w:rPr>
          <w:rFonts w:cs="Times New Roman"/>
          <w:szCs w:val="28"/>
        </w:rPr>
      </w:pPr>
      <w:r w:rsidRPr="00071EBD">
        <w:rPr>
          <w:rFonts w:cs="Times New Roman"/>
          <w:szCs w:val="28"/>
        </w:rPr>
        <w:t>1. </w:t>
      </w:r>
      <w:r w:rsidR="00EE22F9" w:rsidRPr="00EE22F9">
        <w:rPr>
          <w:rFonts w:cs="Times New Roman"/>
          <w:szCs w:val="28"/>
        </w:rPr>
        <w:t>Признать утратившими силу</w:t>
      </w:r>
      <w:r w:rsidR="00504F9A">
        <w:rPr>
          <w:rFonts w:cs="Times New Roman"/>
          <w:szCs w:val="28"/>
        </w:rPr>
        <w:t>:</w:t>
      </w:r>
    </w:p>
    <w:p w14:paraId="6437F078" w14:textId="48CE28B4" w:rsidR="009947D6" w:rsidRDefault="00504F9A" w:rsidP="00D31D33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 П</w:t>
      </w:r>
      <w:r w:rsidR="009947D6">
        <w:rPr>
          <w:rFonts w:cs="Times New Roman"/>
          <w:szCs w:val="28"/>
        </w:rPr>
        <w:t xml:space="preserve">остановления </w:t>
      </w:r>
      <w:r w:rsidR="00EA4B6C">
        <w:rPr>
          <w:rFonts w:cs="Times New Roman"/>
          <w:szCs w:val="28"/>
        </w:rPr>
        <w:t>П</w:t>
      </w:r>
      <w:r w:rsidR="009947D6">
        <w:rPr>
          <w:rFonts w:cs="Times New Roman"/>
          <w:szCs w:val="28"/>
        </w:rPr>
        <w:t xml:space="preserve">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9947D6">
        <w:rPr>
          <w:rFonts w:cs="Times New Roman"/>
          <w:szCs w:val="28"/>
        </w:rPr>
        <w:t>области:</w:t>
      </w:r>
    </w:p>
    <w:p w14:paraId="51111B63" w14:textId="77777777" w:rsidR="008874FF" w:rsidRPr="000C2340" w:rsidRDefault="009947D6" w:rsidP="00D31D33">
      <w:pPr>
        <w:spacing w:line="233" w:lineRule="auto"/>
        <w:jc w:val="both"/>
        <w:rPr>
          <w:rFonts w:cs="Times New Roman"/>
          <w:szCs w:val="28"/>
        </w:rPr>
      </w:pPr>
      <w:r w:rsidRPr="000C2340">
        <w:rPr>
          <w:rFonts w:cs="Times New Roman"/>
          <w:szCs w:val="28"/>
        </w:rPr>
        <w:t>-</w:t>
      </w:r>
      <w:r w:rsidR="008874FF" w:rsidRPr="000C2340">
        <w:rPr>
          <w:rFonts w:cs="Times New Roman"/>
          <w:szCs w:val="28"/>
        </w:rPr>
        <w:t> </w:t>
      </w:r>
      <w:r w:rsidR="00C64B3C" w:rsidRPr="000C2340">
        <w:rPr>
          <w:rFonts w:cs="Times New Roman"/>
          <w:szCs w:val="28"/>
        </w:rPr>
        <w:t>от</w:t>
      </w:r>
      <w:r w:rsidR="00B42F35" w:rsidRPr="000C2340">
        <w:rPr>
          <w:rFonts w:cs="Times New Roman"/>
          <w:szCs w:val="28"/>
        </w:rPr>
        <w:t> </w:t>
      </w:r>
      <w:r w:rsidR="00E83329" w:rsidRPr="00E83329">
        <w:rPr>
          <w:rFonts w:cs="Times New Roman"/>
          <w:szCs w:val="28"/>
        </w:rPr>
        <w:t>26.12.2019</w:t>
      </w:r>
      <w:r w:rsidR="00C64B3C" w:rsidRPr="000C2340">
        <w:rPr>
          <w:rFonts w:cs="Times New Roman"/>
          <w:szCs w:val="28"/>
        </w:rPr>
        <w:t xml:space="preserve"> №</w:t>
      </w:r>
      <w:r w:rsidR="00B42F35" w:rsidRPr="000C2340">
        <w:rPr>
          <w:rFonts w:cs="Times New Roman"/>
          <w:szCs w:val="28"/>
        </w:rPr>
        <w:t> </w:t>
      </w:r>
      <w:r w:rsidR="00E83329">
        <w:rPr>
          <w:rFonts w:cs="Times New Roman"/>
          <w:szCs w:val="28"/>
        </w:rPr>
        <w:t>941</w:t>
      </w:r>
      <w:r w:rsidR="00C64B3C" w:rsidRPr="000C2340">
        <w:rPr>
          <w:rFonts w:cs="Times New Roman"/>
          <w:szCs w:val="28"/>
        </w:rPr>
        <w:t>-п «</w:t>
      </w:r>
      <w:r w:rsidR="00E83329" w:rsidRPr="00E83329">
        <w:rPr>
          <w:rFonts w:cs="Times New Roman"/>
          <w:szCs w:val="28"/>
        </w:rPr>
        <w:t>О</w:t>
      </w:r>
      <w:r w:rsidR="00E83329">
        <w:rPr>
          <w:rFonts w:cs="Times New Roman"/>
          <w:szCs w:val="28"/>
        </w:rPr>
        <w:t> </w:t>
      </w:r>
      <w:r w:rsidR="00E83329" w:rsidRPr="00E83329">
        <w:rPr>
          <w:rFonts w:cs="Times New Roman"/>
          <w:szCs w:val="28"/>
        </w:rPr>
        <w:t>нормативах бюджетного финансирования на</w:t>
      </w:r>
      <w:r w:rsidR="00E83329">
        <w:rPr>
          <w:rFonts w:cs="Times New Roman"/>
          <w:szCs w:val="28"/>
        </w:rPr>
        <w:t> </w:t>
      </w:r>
      <w:r w:rsidR="00E83329" w:rsidRPr="00E83329">
        <w:rPr>
          <w:rFonts w:cs="Times New Roman"/>
          <w:szCs w:val="28"/>
        </w:rPr>
        <w:t>содержание муниципальных организаций для детей-сирот и детей, оставшихся без попечения родителей, и на предоставление социа</w:t>
      </w:r>
      <w:r w:rsidR="00E83329">
        <w:rPr>
          <w:rFonts w:cs="Times New Roman"/>
          <w:szCs w:val="28"/>
        </w:rPr>
        <w:t>льных гарантий их воспитанникам</w:t>
      </w:r>
      <w:r w:rsidR="00C64B3C" w:rsidRPr="000C2340">
        <w:rPr>
          <w:rFonts w:cs="Times New Roman"/>
          <w:szCs w:val="28"/>
        </w:rPr>
        <w:t>»</w:t>
      </w:r>
      <w:r w:rsidR="008F0780" w:rsidRPr="000C2340">
        <w:rPr>
          <w:rFonts w:cs="Times New Roman"/>
          <w:szCs w:val="28"/>
        </w:rPr>
        <w:t>;</w:t>
      </w:r>
    </w:p>
    <w:p w14:paraId="18547F1B" w14:textId="77777777" w:rsidR="008874FF" w:rsidRPr="000C2340" w:rsidRDefault="009947D6" w:rsidP="00D31D33">
      <w:pPr>
        <w:spacing w:line="233" w:lineRule="auto"/>
        <w:jc w:val="both"/>
        <w:rPr>
          <w:rFonts w:cs="Times New Roman"/>
          <w:bCs/>
          <w:szCs w:val="28"/>
        </w:rPr>
      </w:pPr>
      <w:r w:rsidRPr="000C2340">
        <w:rPr>
          <w:rFonts w:cs="Times New Roman"/>
          <w:szCs w:val="28"/>
        </w:rPr>
        <w:t>- </w:t>
      </w:r>
      <w:r w:rsidR="00C64B3C" w:rsidRPr="000C2340">
        <w:rPr>
          <w:rFonts w:cs="Times New Roman"/>
          <w:bCs/>
          <w:szCs w:val="28"/>
        </w:rPr>
        <w:t>от</w:t>
      </w:r>
      <w:r w:rsidR="00B42F35" w:rsidRPr="000C2340">
        <w:rPr>
          <w:rFonts w:cs="Times New Roman"/>
          <w:szCs w:val="28"/>
        </w:rPr>
        <w:t> </w:t>
      </w:r>
      <w:r w:rsidR="00E83329" w:rsidRPr="00E83329">
        <w:rPr>
          <w:rFonts w:cs="Times New Roman"/>
          <w:bCs/>
          <w:szCs w:val="28"/>
        </w:rPr>
        <w:t>06.05.2022</w:t>
      </w:r>
      <w:r w:rsidR="00C64B3C" w:rsidRPr="000C2340">
        <w:rPr>
          <w:rFonts w:cs="Times New Roman"/>
          <w:bCs/>
          <w:szCs w:val="28"/>
        </w:rPr>
        <w:t xml:space="preserve"> №</w:t>
      </w:r>
      <w:r w:rsidR="00B42F35" w:rsidRPr="000C2340">
        <w:rPr>
          <w:rFonts w:cs="Times New Roman"/>
          <w:szCs w:val="28"/>
        </w:rPr>
        <w:t> </w:t>
      </w:r>
      <w:r w:rsidR="00E83329">
        <w:rPr>
          <w:rFonts w:cs="Times New Roman"/>
          <w:bCs/>
          <w:szCs w:val="28"/>
        </w:rPr>
        <w:t>338</w:t>
      </w:r>
      <w:r w:rsidR="00C64B3C" w:rsidRPr="000C2340">
        <w:rPr>
          <w:rFonts w:cs="Times New Roman"/>
          <w:bCs/>
          <w:szCs w:val="28"/>
        </w:rPr>
        <w:t>-п «</w:t>
      </w:r>
      <w:r w:rsidR="00E83329" w:rsidRPr="00E83329">
        <w:rPr>
          <w:rFonts w:cs="Times New Roman"/>
          <w:bCs/>
          <w:szCs w:val="28"/>
        </w:rPr>
        <w:t>О</w:t>
      </w:r>
      <w:r w:rsidR="00E83329">
        <w:rPr>
          <w:rFonts w:cs="Times New Roman"/>
          <w:bCs/>
          <w:szCs w:val="28"/>
        </w:rPr>
        <w:t> </w:t>
      </w:r>
      <w:r w:rsidR="00E83329" w:rsidRPr="00E83329">
        <w:rPr>
          <w:rFonts w:cs="Times New Roman"/>
          <w:bCs/>
          <w:szCs w:val="28"/>
        </w:rPr>
        <w:t>внесении изменения в постановление Правительства области от</w:t>
      </w:r>
      <w:r w:rsidR="00E83329">
        <w:rPr>
          <w:rFonts w:cs="Times New Roman"/>
          <w:bCs/>
          <w:szCs w:val="28"/>
        </w:rPr>
        <w:t> </w:t>
      </w:r>
      <w:r w:rsidR="00E83329" w:rsidRPr="00E83329">
        <w:rPr>
          <w:rFonts w:cs="Times New Roman"/>
          <w:bCs/>
          <w:szCs w:val="28"/>
        </w:rPr>
        <w:t xml:space="preserve">26.12.2019 </w:t>
      </w:r>
      <w:r w:rsidR="00E83329">
        <w:rPr>
          <w:rFonts w:cs="Times New Roman"/>
          <w:bCs/>
          <w:szCs w:val="28"/>
        </w:rPr>
        <w:t>№</w:t>
      </w:r>
      <w:r w:rsidR="00E83329" w:rsidRPr="00E83329">
        <w:rPr>
          <w:rFonts w:cs="Times New Roman"/>
          <w:bCs/>
          <w:szCs w:val="28"/>
        </w:rPr>
        <w:t xml:space="preserve"> 941-п</w:t>
      </w:r>
      <w:r w:rsidR="00C64B3C" w:rsidRPr="000C2340">
        <w:rPr>
          <w:rFonts w:cs="Times New Roman"/>
          <w:bCs/>
          <w:szCs w:val="28"/>
        </w:rPr>
        <w:t>»</w:t>
      </w:r>
      <w:r w:rsidR="00E83329">
        <w:rPr>
          <w:rFonts w:cs="Times New Roman"/>
          <w:bCs/>
          <w:szCs w:val="28"/>
        </w:rPr>
        <w:t>.</w:t>
      </w:r>
    </w:p>
    <w:p w14:paraId="7C9CF5FD" w14:textId="0B7E1BD1" w:rsidR="008F0780" w:rsidRDefault="00504F9A" w:rsidP="00D31D33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8F0780" w:rsidRPr="008F0780">
        <w:rPr>
          <w:rFonts w:cs="Times New Roman"/>
          <w:color w:val="000000"/>
          <w:szCs w:val="28"/>
        </w:rPr>
        <w:t>2. </w:t>
      </w:r>
      <w:r>
        <w:rPr>
          <w:rFonts w:cs="Times New Roman"/>
          <w:color w:val="000000"/>
          <w:szCs w:val="28"/>
        </w:rPr>
        <w:t>Пункт 3</w:t>
      </w:r>
      <w:r w:rsidR="00EA4B6C">
        <w:rPr>
          <w:rFonts w:cs="Times New Roman"/>
          <w:color w:val="000000"/>
          <w:szCs w:val="28"/>
        </w:rPr>
        <w:t xml:space="preserve"> </w:t>
      </w:r>
      <w:r w:rsidR="00EA4B6C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EA4B6C" w:rsidRPr="008F0780">
        <w:rPr>
          <w:rFonts w:cs="Times New Roman"/>
          <w:szCs w:val="28"/>
        </w:rPr>
        <w:t xml:space="preserve"> Правительства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EA4B6C" w:rsidRPr="008F0780">
        <w:rPr>
          <w:rFonts w:cs="Times New Roman"/>
          <w:szCs w:val="28"/>
        </w:rPr>
        <w:t>области от</w:t>
      </w:r>
      <w:r w:rsidR="00EA4B6C">
        <w:rPr>
          <w:rFonts w:cs="Times New Roman"/>
          <w:szCs w:val="28"/>
        </w:rPr>
        <w:t> </w:t>
      </w:r>
      <w:r w:rsidR="00E83329" w:rsidRPr="00E83329">
        <w:rPr>
          <w:rFonts w:cs="Times New Roman"/>
          <w:szCs w:val="28"/>
        </w:rPr>
        <w:t>18.02.2022</w:t>
      </w:r>
      <w:r w:rsidR="00EA4B6C" w:rsidRPr="008F0780">
        <w:rPr>
          <w:rFonts w:cs="Times New Roman"/>
          <w:szCs w:val="28"/>
        </w:rPr>
        <w:t xml:space="preserve"> №</w:t>
      </w:r>
      <w:r w:rsidR="00EA4B6C">
        <w:rPr>
          <w:rFonts w:cs="Times New Roman"/>
          <w:szCs w:val="28"/>
        </w:rPr>
        <w:t> </w:t>
      </w:r>
      <w:r w:rsidR="00E83329">
        <w:rPr>
          <w:rFonts w:cs="Times New Roman"/>
          <w:szCs w:val="28"/>
        </w:rPr>
        <w:t>92</w:t>
      </w:r>
      <w:r w:rsidR="00C50CF0">
        <w:rPr>
          <w:rFonts w:cs="Times New Roman"/>
          <w:szCs w:val="28"/>
        </w:rPr>
        <w:noBreakHyphen/>
      </w:r>
      <w:r w:rsidR="00EA4B6C" w:rsidRPr="008F0780">
        <w:rPr>
          <w:rFonts w:cs="Times New Roman"/>
          <w:szCs w:val="28"/>
        </w:rPr>
        <w:t>п «</w:t>
      </w:r>
      <w:r w:rsidR="00E83329" w:rsidRPr="00E83329">
        <w:rPr>
          <w:rFonts w:cs="Times New Roman"/>
          <w:szCs w:val="28"/>
        </w:rPr>
        <w:t>О</w:t>
      </w:r>
      <w:r w:rsidR="00E83329">
        <w:rPr>
          <w:rFonts w:cs="Times New Roman"/>
          <w:szCs w:val="28"/>
        </w:rPr>
        <w:t> </w:t>
      </w:r>
      <w:r w:rsidR="00E83329" w:rsidRPr="00E83329">
        <w:rPr>
          <w:rFonts w:cs="Times New Roman"/>
          <w:szCs w:val="28"/>
        </w:rPr>
        <w:t>внесении изменений в отдельные постановления Правительства области</w:t>
      </w:r>
      <w:r w:rsidR="00EA4B6C" w:rsidRPr="008F0780">
        <w:rPr>
          <w:rFonts w:cs="Times New Roman"/>
          <w:szCs w:val="28"/>
        </w:rPr>
        <w:t>»</w:t>
      </w:r>
      <w:r w:rsidR="008F0780">
        <w:rPr>
          <w:rFonts w:cs="Times New Roman"/>
          <w:szCs w:val="28"/>
        </w:rPr>
        <w:t>.</w:t>
      </w:r>
    </w:p>
    <w:p w14:paraId="2C95DA2E" w14:textId="6508576E" w:rsidR="005C5206" w:rsidRDefault="00504F9A" w:rsidP="00D31D33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C5206">
        <w:rPr>
          <w:rFonts w:cs="Times New Roman"/>
          <w:szCs w:val="28"/>
        </w:rPr>
        <w:t>3. </w:t>
      </w:r>
      <w:r>
        <w:rPr>
          <w:rFonts w:cs="Times New Roman"/>
          <w:color w:val="000000"/>
          <w:szCs w:val="28"/>
        </w:rPr>
        <w:t>Пункт 3</w:t>
      </w:r>
      <w:r w:rsidR="00551985">
        <w:rPr>
          <w:rFonts w:cs="Times New Roman"/>
          <w:color w:val="000000"/>
          <w:szCs w:val="28"/>
        </w:rPr>
        <w:t xml:space="preserve"> </w:t>
      </w:r>
      <w:r w:rsidR="0055198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551985" w:rsidRPr="008F0780">
        <w:rPr>
          <w:rFonts w:cs="Times New Roman"/>
          <w:szCs w:val="28"/>
        </w:rPr>
        <w:t xml:space="preserve"> Правительства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551985" w:rsidRPr="008F0780">
        <w:rPr>
          <w:rFonts w:cs="Times New Roman"/>
          <w:szCs w:val="28"/>
        </w:rPr>
        <w:t>области от</w:t>
      </w:r>
      <w:r w:rsidR="00551985">
        <w:rPr>
          <w:rFonts w:cs="Times New Roman"/>
          <w:szCs w:val="28"/>
        </w:rPr>
        <w:t> </w:t>
      </w:r>
      <w:r w:rsidR="00551985" w:rsidRPr="00551985">
        <w:rPr>
          <w:rFonts w:cs="Times New Roman"/>
          <w:szCs w:val="28"/>
        </w:rPr>
        <w:t>26.10.2022</w:t>
      </w:r>
      <w:r w:rsidR="00551985" w:rsidRPr="008F0780">
        <w:rPr>
          <w:rFonts w:cs="Times New Roman"/>
          <w:szCs w:val="28"/>
        </w:rPr>
        <w:t xml:space="preserve"> №</w:t>
      </w:r>
      <w:r w:rsidR="00551985">
        <w:rPr>
          <w:rFonts w:cs="Times New Roman"/>
          <w:szCs w:val="28"/>
        </w:rPr>
        <w:t> 937</w:t>
      </w:r>
      <w:r w:rsidR="00551985">
        <w:rPr>
          <w:rFonts w:cs="Times New Roman"/>
          <w:szCs w:val="28"/>
        </w:rPr>
        <w:noBreakHyphen/>
      </w:r>
      <w:r w:rsidR="00551985" w:rsidRPr="008F0780">
        <w:rPr>
          <w:rFonts w:cs="Times New Roman"/>
          <w:szCs w:val="28"/>
        </w:rPr>
        <w:t>п «</w:t>
      </w:r>
      <w:r w:rsidR="00551985" w:rsidRPr="00551985">
        <w:t>О</w:t>
      </w:r>
      <w:r w:rsidR="00551985">
        <w:t> </w:t>
      </w:r>
      <w:r w:rsidR="00551985" w:rsidRPr="00551985">
        <w:t>внесении</w:t>
      </w:r>
      <w:r w:rsidR="00551985" w:rsidRPr="00551985">
        <w:rPr>
          <w:rFonts w:cs="Times New Roman"/>
          <w:szCs w:val="28"/>
        </w:rPr>
        <w:t xml:space="preserve"> изменений в отдельные постановления Правительства области</w:t>
      </w:r>
      <w:r w:rsidR="00551985" w:rsidRPr="008F0780">
        <w:rPr>
          <w:rFonts w:cs="Times New Roman"/>
          <w:szCs w:val="28"/>
        </w:rPr>
        <w:t>»</w:t>
      </w:r>
      <w:r w:rsidR="005C5206">
        <w:rPr>
          <w:rFonts w:cs="Times New Roman"/>
          <w:color w:val="000000"/>
          <w:szCs w:val="28"/>
        </w:rPr>
        <w:t>.</w:t>
      </w:r>
    </w:p>
    <w:p w14:paraId="0BDFE683" w14:textId="0738E150" w:rsidR="008F0780" w:rsidRDefault="00504F9A" w:rsidP="00D31D33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>1.</w:t>
      </w:r>
      <w:r w:rsidR="006A145A">
        <w:rPr>
          <w:rFonts w:cs="Times New Roman"/>
          <w:szCs w:val="28"/>
        </w:rPr>
        <w:t>4</w:t>
      </w:r>
      <w:r w:rsidR="008F0780" w:rsidRPr="00223FBD">
        <w:rPr>
          <w:rFonts w:cs="Times New Roman"/>
          <w:szCs w:val="28"/>
        </w:rPr>
        <w:t>. </w:t>
      </w:r>
      <w:r>
        <w:rPr>
          <w:rFonts w:cs="Times New Roman"/>
          <w:color w:val="000000"/>
          <w:szCs w:val="28"/>
        </w:rPr>
        <w:t>Пункт 3</w:t>
      </w:r>
      <w:r w:rsidR="00551985">
        <w:rPr>
          <w:rFonts w:cs="Times New Roman"/>
          <w:color w:val="000000"/>
          <w:szCs w:val="28"/>
        </w:rPr>
        <w:t xml:space="preserve"> </w:t>
      </w:r>
      <w:r w:rsidR="0055198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551985" w:rsidRPr="008F0780">
        <w:rPr>
          <w:rFonts w:cs="Times New Roman"/>
          <w:szCs w:val="28"/>
        </w:rPr>
        <w:t xml:space="preserve"> Правительства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551985" w:rsidRPr="008F0780">
        <w:rPr>
          <w:rFonts w:cs="Times New Roman"/>
          <w:szCs w:val="28"/>
        </w:rPr>
        <w:t>области от</w:t>
      </w:r>
      <w:r w:rsidR="00551985">
        <w:rPr>
          <w:rFonts w:cs="Times New Roman"/>
          <w:szCs w:val="28"/>
        </w:rPr>
        <w:t> </w:t>
      </w:r>
      <w:r w:rsidR="00551985" w:rsidRPr="00551985">
        <w:rPr>
          <w:rFonts w:cs="Times New Roman"/>
          <w:szCs w:val="28"/>
        </w:rPr>
        <w:t>28.12.2022</w:t>
      </w:r>
      <w:r w:rsidR="00551985" w:rsidRPr="008F0780">
        <w:rPr>
          <w:rFonts w:cs="Times New Roman"/>
          <w:szCs w:val="28"/>
        </w:rPr>
        <w:t xml:space="preserve"> №</w:t>
      </w:r>
      <w:r w:rsidR="00551985">
        <w:rPr>
          <w:rFonts w:cs="Times New Roman"/>
          <w:szCs w:val="28"/>
        </w:rPr>
        <w:t> 1203</w:t>
      </w:r>
      <w:r w:rsidR="00551985">
        <w:rPr>
          <w:rFonts w:cs="Times New Roman"/>
          <w:szCs w:val="28"/>
        </w:rPr>
        <w:noBreakHyphen/>
      </w:r>
      <w:r w:rsidR="00551985" w:rsidRPr="008F0780">
        <w:rPr>
          <w:rFonts w:cs="Times New Roman"/>
          <w:szCs w:val="28"/>
        </w:rPr>
        <w:t>п «</w:t>
      </w:r>
      <w:r w:rsidR="00551985" w:rsidRPr="00551985">
        <w:t>О</w:t>
      </w:r>
      <w:r w:rsidR="00551985">
        <w:t> </w:t>
      </w:r>
      <w:r w:rsidR="00551985" w:rsidRPr="00551985">
        <w:t>внесении</w:t>
      </w:r>
      <w:r w:rsidR="00551985" w:rsidRPr="00551985">
        <w:rPr>
          <w:rFonts w:cs="Times New Roman"/>
          <w:szCs w:val="28"/>
        </w:rPr>
        <w:t xml:space="preserve"> изменений в отдельные постановления Правительства области</w:t>
      </w:r>
      <w:r w:rsidR="00551985" w:rsidRPr="008F0780">
        <w:rPr>
          <w:rFonts w:cs="Times New Roman"/>
          <w:szCs w:val="28"/>
        </w:rPr>
        <w:t>»</w:t>
      </w:r>
      <w:r w:rsidR="00223FBD">
        <w:rPr>
          <w:rFonts w:cs="Times New Roman"/>
          <w:color w:val="000000"/>
          <w:szCs w:val="28"/>
        </w:rPr>
        <w:t>.</w:t>
      </w:r>
    </w:p>
    <w:p w14:paraId="279AF43A" w14:textId="7B09F36C" w:rsidR="00FF0555" w:rsidRDefault="00504F9A" w:rsidP="00D31D33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6A145A">
        <w:rPr>
          <w:rFonts w:cs="Times New Roman"/>
          <w:color w:val="000000"/>
          <w:szCs w:val="28"/>
        </w:rPr>
        <w:t>5</w:t>
      </w:r>
      <w:r w:rsidR="00FF0555">
        <w:rPr>
          <w:rFonts w:cs="Times New Roman"/>
          <w:color w:val="000000"/>
          <w:szCs w:val="28"/>
        </w:rPr>
        <w:t>. </w:t>
      </w:r>
      <w:r>
        <w:rPr>
          <w:rFonts w:cs="Times New Roman"/>
          <w:color w:val="000000"/>
          <w:szCs w:val="28"/>
        </w:rPr>
        <w:t>Пункт 3</w:t>
      </w:r>
      <w:r w:rsidR="00551985">
        <w:rPr>
          <w:rFonts w:cs="Times New Roman"/>
          <w:color w:val="000000"/>
          <w:szCs w:val="28"/>
        </w:rPr>
        <w:t xml:space="preserve"> </w:t>
      </w:r>
      <w:r w:rsidR="0055198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551985" w:rsidRPr="008F0780">
        <w:rPr>
          <w:rFonts w:cs="Times New Roman"/>
          <w:szCs w:val="28"/>
        </w:rPr>
        <w:t xml:space="preserve"> Правительства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551985" w:rsidRPr="008F0780">
        <w:rPr>
          <w:rFonts w:cs="Times New Roman"/>
          <w:szCs w:val="28"/>
        </w:rPr>
        <w:t>области от</w:t>
      </w:r>
      <w:r w:rsidR="00551985">
        <w:rPr>
          <w:rFonts w:cs="Times New Roman"/>
          <w:szCs w:val="28"/>
        </w:rPr>
        <w:t> </w:t>
      </w:r>
      <w:r w:rsidR="00551985" w:rsidRPr="00551985">
        <w:rPr>
          <w:rFonts w:cs="Times New Roman"/>
          <w:szCs w:val="28"/>
        </w:rPr>
        <w:t>12.04.2023</w:t>
      </w:r>
      <w:r w:rsidR="00551985" w:rsidRPr="008F0780">
        <w:rPr>
          <w:rFonts w:cs="Times New Roman"/>
          <w:szCs w:val="28"/>
        </w:rPr>
        <w:t xml:space="preserve"> №</w:t>
      </w:r>
      <w:r w:rsidR="00551985">
        <w:rPr>
          <w:rFonts w:cs="Times New Roman"/>
          <w:szCs w:val="28"/>
        </w:rPr>
        <w:t> 348</w:t>
      </w:r>
      <w:r w:rsidR="00551985">
        <w:rPr>
          <w:rFonts w:cs="Times New Roman"/>
          <w:szCs w:val="28"/>
        </w:rPr>
        <w:noBreakHyphen/>
      </w:r>
      <w:r w:rsidR="00551985" w:rsidRPr="008F0780">
        <w:rPr>
          <w:rFonts w:cs="Times New Roman"/>
          <w:szCs w:val="28"/>
        </w:rPr>
        <w:t>п «</w:t>
      </w:r>
      <w:r w:rsidR="00551985" w:rsidRPr="00551985">
        <w:t>О</w:t>
      </w:r>
      <w:r w:rsidR="00551985">
        <w:t> </w:t>
      </w:r>
      <w:r w:rsidR="00551985" w:rsidRPr="00551985">
        <w:t>внесении</w:t>
      </w:r>
      <w:r w:rsidR="00551985" w:rsidRPr="00551985">
        <w:rPr>
          <w:rFonts w:cs="Times New Roman"/>
          <w:szCs w:val="28"/>
        </w:rPr>
        <w:t xml:space="preserve"> изменений в отдельные постановления Правительства области</w:t>
      </w:r>
      <w:r w:rsidR="00551985" w:rsidRPr="008F0780">
        <w:rPr>
          <w:rFonts w:cs="Times New Roman"/>
          <w:szCs w:val="28"/>
        </w:rPr>
        <w:t>»</w:t>
      </w:r>
      <w:r w:rsidR="00FF0555">
        <w:rPr>
          <w:rFonts w:cs="Times New Roman"/>
          <w:color w:val="000000"/>
          <w:szCs w:val="28"/>
        </w:rPr>
        <w:t>.</w:t>
      </w:r>
    </w:p>
    <w:p w14:paraId="7E98173A" w14:textId="22AD828F" w:rsidR="00FF0555" w:rsidRDefault="00504F9A" w:rsidP="00D31D33">
      <w:pPr>
        <w:spacing w:line="233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</w:t>
      </w:r>
      <w:r w:rsidR="006A145A">
        <w:rPr>
          <w:rFonts w:cs="Times New Roman"/>
          <w:color w:val="000000"/>
          <w:szCs w:val="28"/>
        </w:rPr>
        <w:t>6</w:t>
      </w:r>
      <w:r w:rsidR="00FF0555">
        <w:rPr>
          <w:rFonts w:cs="Times New Roman"/>
          <w:color w:val="000000"/>
          <w:szCs w:val="28"/>
        </w:rPr>
        <w:t>. </w:t>
      </w:r>
      <w:r>
        <w:rPr>
          <w:rFonts w:cs="Times New Roman"/>
          <w:color w:val="000000"/>
          <w:szCs w:val="28"/>
        </w:rPr>
        <w:t>Пункт 3</w:t>
      </w:r>
      <w:r w:rsidR="00551985">
        <w:rPr>
          <w:rFonts w:cs="Times New Roman"/>
          <w:color w:val="000000"/>
          <w:szCs w:val="28"/>
        </w:rPr>
        <w:t xml:space="preserve"> </w:t>
      </w:r>
      <w:r w:rsidR="00551985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я</w:t>
      </w:r>
      <w:r w:rsidR="00551985" w:rsidRPr="008F0780">
        <w:rPr>
          <w:rFonts w:cs="Times New Roman"/>
          <w:szCs w:val="28"/>
        </w:rPr>
        <w:t xml:space="preserve"> Правительства </w:t>
      </w:r>
      <w:r w:rsidR="00D31D33" w:rsidRPr="00D31D33">
        <w:rPr>
          <w:rFonts w:cs="Times New Roman"/>
          <w:szCs w:val="28"/>
        </w:rPr>
        <w:t xml:space="preserve">Ярославской </w:t>
      </w:r>
      <w:r w:rsidR="00551985" w:rsidRPr="008F0780">
        <w:rPr>
          <w:rFonts w:cs="Times New Roman"/>
          <w:szCs w:val="28"/>
        </w:rPr>
        <w:t>области от</w:t>
      </w:r>
      <w:r w:rsidR="00551985">
        <w:rPr>
          <w:rFonts w:cs="Times New Roman"/>
          <w:szCs w:val="28"/>
        </w:rPr>
        <w:t> </w:t>
      </w:r>
      <w:r w:rsidR="00551985" w:rsidRPr="00551985">
        <w:rPr>
          <w:rFonts w:cs="Times New Roman"/>
          <w:szCs w:val="28"/>
        </w:rPr>
        <w:t>10.11.2023</w:t>
      </w:r>
      <w:r w:rsidR="00551985" w:rsidRPr="008F0780">
        <w:rPr>
          <w:rFonts w:cs="Times New Roman"/>
          <w:szCs w:val="28"/>
        </w:rPr>
        <w:t xml:space="preserve"> №</w:t>
      </w:r>
      <w:r w:rsidR="00551985">
        <w:rPr>
          <w:rFonts w:cs="Times New Roman"/>
          <w:szCs w:val="28"/>
        </w:rPr>
        <w:t> 1146</w:t>
      </w:r>
      <w:r w:rsidR="00551985">
        <w:rPr>
          <w:rFonts w:cs="Times New Roman"/>
          <w:szCs w:val="28"/>
        </w:rPr>
        <w:noBreakHyphen/>
      </w:r>
      <w:r w:rsidR="00551985" w:rsidRPr="008F0780">
        <w:rPr>
          <w:rFonts w:cs="Times New Roman"/>
          <w:szCs w:val="28"/>
        </w:rPr>
        <w:t>п «</w:t>
      </w:r>
      <w:r w:rsidR="00551985" w:rsidRPr="00551985">
        <w:t>О</w:t>
      </w:r>
      <w:r w:rsidR="00551985">
        <w:t> </w:t>
      </w:r>
      <w:r w:rsidR="00551985" w:rsidRPr="00551985">
        <w:t>внесении</w:t>
      </w:r>
      <w:r w:rsidR="00551985" w:rsidRPr="00551985">
        <w:rPr>
          <w:rFonts w:cs="Times New Roman"/>
          <w:szCs w:val="28"/>
        </w:rPr>
        <w:t xml:space="preserve"> изменений в отдельные постановления Правительства области</w:t>
      </w:r>
      <w:r w:rsidR="00551985" w:rsidRPr="008F0780">
        <w:rPr>
          <w:rFonts w:cs="Times New Roman"/>
          <w:szCs w:val="28"/>
        </w:rPr>
        <w:t>»</w:t>
      </w:r>
      <w:r w:rsidR="00FF0555">
        <w:rPr>
          <w:rFonts w:cs="Times New Roman"/>
          <w:color w:val="000000"/>
          <w:szCs w:val="28"/>
        </w:rPr>
        <w:t>.</w:t>
      </w:r>
    </w:p>
    <w:p w14:paraId="2BC01B2F" w14:textId="3BD8C6E0" w:rsidR="008874FF" w:rsidRPr="00071EBD" w:rsidRDefault="00504F9A" w:rsidP="00D31D33">
      <w:pPr>
        <w:tabs>
          <w:tab w:val="left" w:pos="709"/>
        </w:tabs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8874FF" w:rsidRPr="00071EBD">
        <w:rPr>
          <w:rFonts w:cs="Times New Roman"/>
          <w:szCs w:val="28"/>
        </w:rPr>
        <w:t xml:space="preserve">. Постановление вступает в силу </w:t>
      </w:r>
      <w:r w:rsidR="00B40D07">
        <w:rPr>
          <w:rFonts w:cs="Times New Roman"/>
          <w:szCs w:val="28"/>
        </w:rPr>
        <w:t>с </w:t>
      </w:r>
      <w:r w:rsidR="008874FF" w:rsidRPr="00071EBD">
        <w:rPr>
          <w:rFonts w:cs="Times New Roman"/>
          <w:szCs w:val="28"/>
        </w:rPr>
        <w:t>момента подписания.</w:t>
      </w:r>
    </w:p>
    <w:p w14:paraId="03DFB185" w14:textId="6C01B799" w:rsidR="00BB38FE" w:rsidRDefault="00BB38FE" w:rsidP="00D31D33">
      <w:pPr>
        <w:spacing w:line="233" w:lineRule="auto"/>
        <w:jc w:val="both"/>
        <w:rPr>
          <w:rFonts w:cs="Times New Roman"/>
          <w:szCs w:val="28"/>
        </w:rPr>
      </w:pPr>
    </w:p>
    <w:p w14:paraId="37A9EDD2" w14:textId="77777777" w:rsidR="00BB38FE" w:rsidRDefault="00BB38FE" w:rsidP="00D31D33">
      <w:pPr>
        <w:spacing w:line="233" w:lineRule="auto"/>
        <w:jc w:val="both"/>
        <w:rPr>
          <w:rFonts w:cs="Times New Roman"/>
          <w:szCs w:val="28"/>
        </w:rPr>
      </w:pPr>
    </w:p>
    <w:p w14:paraId="5D5E1F90" w14:textId="77777777" w:rsidR="00D31D33" w:rsidRDefault="00504F9A" w:rsidP="00D31D33">
      <w:pPr>
        <w:spacing w:line="233" w:lineRule="auto"/>
        <w:ind w:firstLine="0"/>
        <w:jc w:val="both"/>
        <w:rPr>
          <w:rFonts w:cs="Times New Roman"/>
          <w:szCs w:val="28"/>
        </w:rPr>
      </w:pPr>
      <w:r w:rsidRPr="0047728C">
        <w:rPr>
          <w:rFonts w:cs="Times New Roman"/>
          <w:szCs w:val="28"/>
        </w:rPr>
        <w:t>Губернатор</w:t>
      </w:r>
    </w:p>
    <w:p w14:paraId="0D15551A" w14:textId="236BEF5B" w:rsidR="00BB38FE" w:rsidRDefault="00D31D33" w:rsidP="00D31D33">
      <w:pPr>
        <w:spacing w:line="233" w:lineRule="auto"/>
        <w:ind w:firstLine="0"/>
        <w:jc w:val="both"/>
        <w:rPr>
          <w:rFonts w:cs="Times New Roman"/>
          <w:szCs w:val="28"/>
        </w:rPr>
      </w:pPr>
      <w:r w:rsidRPr="00D31D33">
        <w:rPr>
          <w:rFonts w:cs="Times New Roman"/>
          <w:szCs w:val="28"/>
        </w:rPr>
        <w:t>Ярославской</w:t>
      </w:r>
      <w:r w:rsidR="00504F9A" w:rsidRPr="0047728C">
        <w:rPr>
          <w:rFonts w:cs="Times New Roman"/>
          <w:szCs w:val="28"/>
        </w:rPr>
        <w:t xml:space="preserve"> области</w:t>
      </w:r>
      <w:r w:rsidR="00504F9A">
        <w:rPr>
          <w:rFonts w:cs="Times New Roman"/>
          <w:szCs w:val="28"/>
        </w:rPr>
        <w:t xml:space="preserve">                          </w:t>
      </w:r>
      <w:r w:rsidR="003413D1">
        <w:rPr>
          <w:rFonts w:cs="Times New Roman"/>
          <w:szCs w:val="28"/>
        </w:rPr>
        <w:t xml:space="preserve">                             </w:t>
      </w:r>
      <w:r w:rsidR="00504F9A">
        <w:rPr>
          <w:rFonts w:cs="Times New Roman"/>
          <w:szCs w:val="28"/>
        </w:rPr>
        <w:t xml:space="preserve">                    М.Я. Евраев</w:t>
      </w:r>
    </w:p>
    <w:p w14:paraId="5CD3B527" w14:textId="09DEFF5F" w:rsidR="00E1407E" w:rsidRPr="00783765" w:rsidRDefault="00DF10D5" w:rsidP="00DF10D5">
      <w:pPr>
        <w:spacing w:line="233" w:lineRule="auto"/>
        <w:jc w:val="both"/>
        <w:rPr>
          <w:sz w:val="2"/>
          <w:szCs w:val="2"/>
        </w:rPr>
      </w:pPr>
      <w:r>
        <w:rPr>
          <w:sz w:val="2"/>
          <w:szCs w:val="2"/>
        </w:rPr>
        <w:br/>
      </w:r>
    </w:p>
    <w:sectPr w:rsidR="00E1407E" w:rsidRPr="00783765" w:rsidSect="00EE17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9B9A3" w14:textId="77777777" w:rsidR="00693000" w:rsidRDefault="00693000" w:rsidP="00CF5840">
      <w:r>
        <w:separator/>
      </w:r>
    </w:p>
  </w:endnote>
  <w:endnote w:type="continuationSeparator" w:id="0">
    <w:p w14:paraId="2A015A23" w14:textId="77777777" w:rsidR="00693000" w:rsidRDefault="0069300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4CC6" w14:textId="77777777" w:rsidR="00DF10D5" w:rsidRDefault="00DF10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F10D5" w14:paraId="0F9F3497" w14:textId="77777777" w:rsidTr="00DF10D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928136A" w14:textId="69B12EE3" w:rsidR="00DF10D5" w:rsidRPr="00DF10D5" w:rsidRDefault="00DF10D5" w:rsidP="00DF10D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F10D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17DBBEC" w14:textId="58FE45ED" w:rsidR="00DF10D5" w:rsidRPr="00DF10D5" w:rsidRDefault="00DF10D5" w:rsidP="00DF10D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10D5">
            <w:rPr>
              <w:rFonts w:cs="Times New Roman"/>
              <w:color w:val="808080"/>
              <w:sz w:val="18"/>
            </w:rPr>
            <w:t xml:space="preserve">Страница </w:t>
          </w:r>
          <w:r w:rsidRPr="00DF10D5">
            <w:rPr>
              <w:rFonts w:cs="Times New Roman"/>
              <w:color w:val="808080"/>
              <w:sz w:val="18"/>
            </w:rPr>
            <w:fldChar w:fldCharType="begin"/>
          </w:r>
          <w:r w:rsidRPr="00DF10D5">
            <w:rPr>
              <w:rFonts w:cs="Times New Roman"/>
              <w:color w:val="808080"/>
              <w:sz w:val="18"/>
            </w:rPr>
            <w:instrText xml:space="preserve"> PAGE </w:instrText>
          </w:r>
          <w:r w:rsidRPr="00DF10D5">
            <w:rPr>
              <w:rFonts w:cs="Times New Roman"/>
              <w:color w:val="808080"/>
              <w:sz w:val="18"/>
            </w:rPr>
            <w:fldChar w:fldCharType="separate"/>
          </w:r>
          <w:r w:rsidRPr="00DF10D5">
            <w:rPr>
              <w:rFonts w:cs="Times New Roman"/>
              <w:noProof/>
              <w:color w:val="808080"/>
              <w:sz w:val="18"/>
            </w:rPr>
            <w:t>1</w:t>
          </w:r>
          <w:r w:rsidRPr="00DF10D5">
            <w:rPr>
              <w:rFonts w:cs="Times New Roman"/>
              <w:color w:val="808080"/>
              <w:sz w:val="18"/>
            </w:rPr>
            <w:fldChar w:fldCharType="end"/>
          </w:r>
          <w:r w:rsidRPr="00DF10D5">
            <w:rPr>
              <w:rFonts w:cs="Times New Roman"/>
              <w:color w:val="808080"/>
              <w:sz w:val="18"/>
            </w:rPr>
            <w:t xml:space="preserve"> из </w:t>
          </w:r>
          <w:r w:rsidRPr="00DF10D5">
            <w:rPr>
              <w:rFonts w:cs="Times New Roman"/>
              <w:color w:val="808080"/>
              <w:sz w:val="18"/>
            </w:rPr>
            <w:fldChar w:fldCharType="begin"/>
          </w:r>
          <w:r w:rsidRPr="00DF10D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F10D5">
            <w:rPr>
              <w:rFonts w:cs="Times New Roman"/>
              <w:color w:val="808080"/>
              <w:sz w:val="18"/>
            </w:rPr>
            <w:fldChar w:fldCharType="separate"/>
          </w:r>
          <w:r w:rsidRPr="00DF10D5">
            <w:rPr>
              <w:rFonts w:cs="Times New Roman"/>
              <w:noProof/>
              <w:color w:val="808080"/>
              <w:sz w:val="18"/>
            </w:rPr>
            <w:t>1</w:t>
          </w:r>
          <w:r w:rsidRPr="00DF10D5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04ED3B8" w14:textId="77777777" w:rsidR="00DF10D5" w:rsidRPr="00DF10D5" w:rsidRDefault="00DF10D5" w:rsidP="00DF10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DF10D5" w14:paraId="21C2A17E" w14:textId="77777777" w:rsidTr="00DF10D5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2B1C4B0" w14:textId="42BA2EF2" w:rsidR="00DF10D5" w:rsidRPr="00DF10D5" w:rsidRDefault="00DF10D5" w:rsidP="00DF10D5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F10D5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8D36B28" w14:textId="47DB1D64" w:rsidR="00DF10D5" w:rsidRPr="00DF10D5" w:rsidRDefault="00DF10D5" w:rsidP="00DF10D5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F10D5">
            <w:rPr>
              <w:rFonts w:cs="Times New Roman"/>
              <w:color w:val="808080"/>
              <w:sz w:val="18"/>
            </w:rPr>
            <w:t xml:space="preserve">Страница </w:t>
          </w:r>
          <w:r w:rsidRPr="00DF10D5">
            <w:rPr>
              <w:rFonts w:cs="Times New Roman"/>
              <w:color w:val="808080"/>
              <w:sz w:val="18"/>
            </w:rPr>
            <w:fldChar w:fldCharType="begin"/>
          </w:r>
          <w:r w:rsidRPr="00DF10D5">
            <w:rPr>
              <w:rFonts w:cs="Times New Roman"/>
              <w:color w:val="808080"/>
              <w:sz w:val="18"/>
            </w:rPr>
            <w:instrText xml:space="preserve"> PAGE </w:instrText>
          </w:r>
          <w:r w:rsidRPr="00DF10D5">
            <w:rPr>
              <w:rFonts w:cs="Times New Roman"/>
              <w:color w:val="808080"/>
              <w:sz w:val="18"/>
            </w:rPr>
            <w:fldChar w:fldCharType="separate"/>
          </w:r>
          <w:r w:rsidRPr="00DF10D5">
            <w:rPr>
              <w:rFonts w:cs="Times New Roman"/>
              <w:noProof/>
              <w:color w:val="808080"/>
              <w:sz w:val="18"/>
            </w:rPr>
            <w:t>1</w:t>
          </w:r>
          <w:r w:rsidRPr="00DF10D5">
            <w:rPr>
              <w:rFonts w:cs="Times New Roman"/>
              <w:color w:val="808080"/>
              <w:sz w:val="18"/>
            </w:rPr>
            <w:fldChar w:fldCharType="end"/>
          </w:r>
          <w:r w:rsidRPr="00DF10D5">
            <w:rPr>
              <w:rFonts w:cs="Times New Roman"/>
              <w:color w:val="808080"/>
              <w:sz w:val="18"/>
            </w:rPr>
            <w:t xml:space="preserve"> из </w:t>
          </w:r>
          <w:r w:rsidRPr="00DF10D5">
            <w:rPr>
              <w:rFonts w:cs="Times New Roman"/>
              <w:color w:val="808080"/>
              <w:sz w:val="18"/>
            </w:rPr>
            <w:fldChar w:fldCharType="begin"/>
          </w:r>
          <w:r w:rsidRPr="00DF10D5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F10D5">
            <w:rPr>
              <w:rFonts w:cs="Times New Roman"/>
              <w:color w:val="808080"/>
              <w:sz w:val="18"/>
            </w:rPr>
            <w:fldChar w:fldCharType="separate"/>
          </w:r>
          <w:r w:rsidRPr="00DF10D5">
            <w:rPr>
              <w:rFonts w:cs="Times New Roman"/>
              <w:noProof/>
              <w:color w:val="808080"/>
              <w:sz w:val="18"/>
            </w:rPr>
            <w:t>1</w:t>
          </w:r>
          <w:r w:rsidRPr="00DF10D5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1FE459E7" w14:textId="77777777" w:rsidR="00DF10D5" w:rsidRPr="00DF10D5" w:rsidRDefault="00DF10D5" w:rsidP="00DF10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9359" w14:textId="77777777" w:rsidR="00693000" w:rsidRDefault="00693000" w:rsidP="00CF5840">
      <w:r>
        <w:separator/>
      </w:r>
    </w:p>
  </w:footnote>
  <w:footnote w:type="continuationSeparator" w:id="0">
    <w:p w14:paraId="524EAE4C" w14:textId="77777777" w:rsidR="00693000" w:rsidRDefault="0069300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7D3A" w14:textId="77777777" w:rsidR="00DF10D5" w:rsidRDefault="00DF10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46D9" w14:textId="3C035C78" w:rsidR="006A65CC" w:rsidRPr="00DF10D5" w:rsidRDefault="00DF10D5" w:rsidP="00DF10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0D55" w14:textId="77777777" w:rsidR="00DF10D5" w:rsidRDefault="00DF10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1383"/>
    <w:rsid w:val="0000609F"/>
    <w:rsid w:val="00007DCA"/>
    <w:rsid w:val="00023686"/>
    <w:rsid w:val="000C2340"/>
    <w:rsid w:val="000D75BE"/>
    <w:rsid w:val="000E1F70"/>
    <w:rsid w:val="00133527"/>
    <w:rsid w:val="001347C5"/>
    <w:rsid w:val="00143916"/>
    <w:rsid w:val="00164FC4"/>
    <w:rsid w:val="001707B3"/>
    <w:rsid w:val="00173743"/>
    <w:rsid w:val="00183D5A"/>
    <w:rsid w:val="0019343E"/>
    <w:rsid w:val="001B6AAD"/>
    <w:rsid w:val="001C78DA"/>
    <w:rsid w:val="001D770C"/>
    <w:rsid w:val="00223FBD"/>
    <w:rsid w:val="002306C4"/>
    <w:rsid w:val="00260038"/>
    <w:rsid w:val="00292EC1"/>
    <w:rsid w:val="002D1C49"/>
    <w:rsid w:val="002F30DD"/>
    <w:rsid w:val="002F6DDE"/>
    <w:rsid w:val="00300928"/>
    <w:rsid w:val="003246AA"/>
    <w:rsid w:val="003268AE"/>
    <w:rsid w:val="00336273"/>
    <w:rsid w:val="003413D1"/>
    <w:rsid w:val="003656CE"/>
    <w:rsid w:val="00372E87"/>
    <w:rsid w:val="00373B39"/>
    <w:rsid w:val="00381164"/>
    <w:rsid w:val="003A2DCC"/>
    <w:rsid w:val="003D1E8D"/>
    <w:rsid w:val="003F43C8"/>
    <w:rsid w:val="003F65E2"/>
    <w:rsid w:val="0040656C"/>
    <w:rsid w:val="00444386"/>
    <w:rsid w:val="00470773"/>
    <w:rsid w:val="0047728C"/>
    <w:rsid w:val="00485BFC"/>
    <w:rsid w:val="00487DAB"/>
    <w:rsid w:val="004C069A"/>
    <w:rsid w:val="004F0106"/>
    <w:rsid w:val="004F6BCD"/>
    <w:rsid w:val="00504F9A"/>
    <w:rsid w:val="00547508"/>
    <w:rsid w:val="00551985"/>
    <w:rsid w:val="00552810"/>
    <w:rsid w:val="00570FBB"/>
    <w:rsid w:val="0057702F"/>
    <w:rsid w:val="005862FB"/>
    <w:rsid w:val="00592A73"/>
    <w:rsid w:val="005B4D58"/>
    <w:rsid w:val="005C5206"/>
    <w:rsid w:val="005D048A"/>
    <w:rsid w:val="005D0750"/>
    <w:rsid w:val="005D4AE9"/>
    <w:rsid w:val="005F2543"/>
    <w:rsid w:val="00604698"/>
    <w:rsid w:val="006136BC"/>
    <w:rsid w:val="006157BF"/>
    <w:rsid w:val="00615BAD"/>
    <w:rsid w:val="00631ABE"/>
    <w:rsid w:val="00681496"/>
    <w:rsid w:val="00693000"/>
    <w:rsid w:val="006A145A"/>
    <w:rsid w:val="006C0E03"/>
    <w:rsid w:val="006E32D8"/>
    <w:rsid w:val="0072380B"/>
    <w:rsid w:val="007341B3"/>
    <w:rsid w:val="00737E26"/>
    <w:rsid w:val="00741564"/>
    <w:rsid w:val="00767896"/>
    <w:rsid w:val="00783765"/>
    <w:rsid w:val="00796C37"/>
    <w:rsid w:val="007A77C0"/>
    <w:rsid w:val="00810833"/>
    <w:rsid w:val="00824758"/>
    <w:rsid w:val="00825D5D"/>
    <w:rsid w:val="008705B7"/>
    <w:rsid w:val="00883986"/>
    <w:rsid w:val="008874FF"/>
    <w:rsid w:val="008A3496"/>
    <w:rsid w:val="008C1CB8"/>
    <w:rsid w:val="008C5C70"/>
    <w:rsid w:val="008F0780"/>
    <w:rsid w:val="008F558A"/>
    <w:rsid w:val="00900F11"/>
    <w:rsid w:val="00917EE4"/>
    <w:rsid w:val="00947F1F"/>
    <w:rsid w:val="00963EFB"/>
    <w:rsid w:val="009947D6"/>
    <w:rsid w:val="00A36657"/>
    <w:rsid w:val="00A36C0A"/>
    <w:rsid w:val="00A477F4"/>
    <w:rsid w:val="00A83D83"/>
    <w:rsid w:val="00AB4AA9"/>
    <w:rsid w:val="00AC0F0B"/>
    <w:rsid w:val="00AD3CF0"/>
    <w:rsid w:val="00B057B2"/>
    <w:rsid w:val="00B40D07"/>
    <w:rsid w:val="00B41FCA"/>
    <w:rsid w:val="00B42F35"/>
    <w:rsid w:val="00B55589"/>
    <w:rsid w:val="00B90652"/>
    <w:rsid w:val="00BA4AB8"/>
    <w:rsid w:val="00BB1812"/>
    <w:rsid w:val="00BB38FE"/>
    <w:rsid w:val="00BD3826"/>
    <w:rsid w:val="00BE7C98"/>
    <w:rsid w:val="00BF1A11"/>
    <w:rsid w:val="00C208D9"/>
    <w:rsid w:val="00C269FD"/>
    <w:rsid w:val="00C4062D"/>
    <w:rsid w:val="00C50CF0"/>
    <w:rsid w:val="00C64B3C"/>
    <w:rsid w:val="00CC1E87"/>
    <w:rsid w:val="00CC4745"/>
    <w:rsid w:val="00CF5840"/>
    <w:rsid w:val="00D00EFB"/>
    <w:rsid w:val="00D06430"/>
    <w:rsid w:val="00D23DB2"/>
    <w:rsid w:val="00D31D33"/>
    <w:rsid w:val="00D438D5"/>
    <w:rsid w:val="00D4568D"/>
    <w:rsid w:val="00D9057C"/>
    <w:rsid w:val="00D93F0C"/>
    <w:rsid w:val="00DF10D5"/>
    <w:rsid w:val="00DF2659"/>
    <w:rsid w:val="00E00AFE"/>
    <w:rsid w:val="00E01632"/>
    <w:rsid w:val="00E1407E"/>
    <w:rsid w:val="00E27380"/>
    <w:rsid w:val="00E6141C"/>
    <w:rsid w:val="00E83329"/>
    <w:rsid w:val="00EA4B6C"/>
    <w:rsid w:val="00EB16D4"/>
    <w:rsid w:val="00EE1775"/>
    <w:rsid w:val="00EE22F9"/>
    <w:rsid w:val="00EF10A2"/>
    <w:rsid w:val="00F24227"/>
    <w:rsid w:val="00F82D65"/>
    <w:rsid w:val="00FA5EA7"/>
    <w:rsid w:val="00FB00EA"/>
    <w:rsid w:val="00FC4BD2"/>
    <w:rsid w:val="00FC6ECA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726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69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366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665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665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6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6657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504F9A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69A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366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665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6657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66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6657"/>
    <w:rPr>
      <w:rFonts w:ascii="Times New Roman" w:eastAsia="Times New Roman" w:hAnsi="Times New Roman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504F9A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2024-04-21T20:00:00+00:00</dateaddindb>
    <dateminusta xmlns="081b8c99-5a1b-4ba1-9a3e-0d0cea83319e" xsi:nil="true"/>
    <numik xmlns="af44e648-6311-40f1-ad37-1234555fd9ba">475</numik>
    <kind xmlns="e2080b48-eafa-461e-b501-38555d38caa1">79</kind>
    <num xmlns="af44e648-6311-40f1-ad37-1234555fd9ba">475</num>
    <beginactiondate xmlns="a853e5a8-fa1e-4dd3-a1b5-1604bfb35b05">2024-04-18T20:00:00+00:00</beginactiondate>
    <approvaldate xmlns="081b8c99-5a1b-4ba1-9a3e-0d0cea83319e">2024-04-18T20:00:00+00:00</approvaldate>
    <bigtitle xmlns="a853e5a8-fa1e-4dd3-a1b5-1604bfb35b05">О признании утратившими силу и частично утратившими силу отдельных постановлений Правительства Ярославской области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475-п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6EE94-934A-40A0-BFC3-7A4F29847F7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customXml/itemProps4.xml><?xml version="1.0" encoding="utf-8"?>
<ds:datastoreItem xmlns:ds="http://schemas.openxmlformats.org/officeDocument/2006/customXml" ds:itemID="{A3224EDE-B1A9-4500-89BA-5CA0DF225EC0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198</Words>
  <Characters>1423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2024-04-11T05:38:00Z</cp:lastPrinted>
  <dcterms:created xsi:type="dcterms:W3CDTF">2024-04-22T11:35:00Z</dcterms:created>
  <dcterms:modified xsi:type="dcterms:W3CDTF">2024-04-22T11:35:00Z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Администрации области от 25.09.2006 № 211-а и отдельные постановления _x000d_
Правительства области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